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C4" w:rsidRDefault="00137AC4">
      <w:r w:rsidRPr="00CE20E3">
        <w:rPr>
          <w:rFonts w:ascii="Euphemia" w:hAnsi="Euphemia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2FBA7BBD" wp14:editId="2029BECE">
            <wp:simplePos x="0" y="0"/>
            <wp:positionH relativeFrom="margin">
              <wp:posOffset>3741420</wp:posOffset>
            </wp:positionH>
            <wp:positionV relativeFrom="paragraph">
              <wp:posOffset>-667385</wp:posOffset>
            </wp:positionV>
            <wp:extent cx="2057400" cy="1077697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E_CULTUUR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7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C4" w:rsidRDefault="00137AC4"/>
    <w:p w:rsidR="00137AC4" w:rsidRPr="00137AC4" w:rsidRDefault="00137AC4" w:rsidP="00137AC4">
      <w:pPr>
        <w:pBdr>
          <w:bottom w:val="single" w:sz="4" w:space="1" w:color="auto"/>
        </w:pBdr>
        <w:rPr>
          <w:b/>
          <w:sz w:val="24"/>
          <w:szCs w:val="24"/>
        </w:rPr>
      </w:pPr>
      <w:r w:rsidRPr="00137AC4">
        <w:rPr>
          <w:b/>
          <w:sz w:val="24"/>
          <w:szCs w:val="24"/>
        </w:rPr>
        <w:t>AANVRAAG ERKENNING SOCIAAL CULTURELE VERENIGING</w:t>
      </w:r>
    </w:p>
    <w:p w:rsidR="00137AC4" w:rsidRPr="00CE20E3" w:rsidRDefault="00137AC4" w:rsidP="00137AC4">
      <w:pPr>
        <w:pStyle w:val="Kop2"/>
        <w:spacing w:line="360" w:lineRule="auto"/>
        <w:rPr>
          <w:rFonts w:ascii="Euphemia" w:hAnsi="Euphemia"/>
          <w:sz w:val="20"/>
          <w:szCs w:val="20"/>
        </w:rPr>
      </w:pPr>
      <w:r w:rsidRPr="00CE20E3">
        <w:rPr>
          <w:rFonts w:ascii="Euphemia" w:hAnsi="Euphemia"/>
          <w:sz w:val="20"/>
          <w:szCs w:val="20"/>
        </w:rPr>
        <w:t xml:space="preserve">Voorwaarden </w:t>
      </w:r>
    </w:p>
    <w:p w:rsidR="00137AC4" w:rsidRPr="00CE20E3" w:rsidRDefault="00137AC4" w:rsidP="00137AC4">
      <w:pPr>
        <w:pStyle w:val="Normaalweb"/>
        <w:spacing w:line="360" w:lineRule="auto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Sociaal-culturele verenigingen kunnen erkend worden indien zij voldoen aan de </w:t>
      </w:r>
      <w:r w:rsidRPr="000F5F91">
        <w:rPr>
          <w:rFonts w:ascii="Euphemia" w:hAnsi="Euphemia" w:cs="Arial"/>
          <w:sz w:val="20"/>
          <w:szCs w:val="20"/>
        </w:rPr>
        <w:t>volgende criteria</w:t>
      </w:r>
      <w:r w:rsidR="000F5F91">
        <w:rPr>
          <w:rFonts w:ascii="Euphemia" w:hAnsi="Euphemia" w:cs="Arial"/>
          <w:sz w:val="20"/>
          <w:szCs w:val="20"/>
        </w:rPr>
        <w:t>:</w:t>
      </w:r>
    </w:p>
    <w:p w:rsidR="00137AC4" w:rsidRPr="00CE20E3" w:rsidRDefault="00137AC4" w:rsidP="00137AC4">
      <w:pPr>
        <w:pStyle w:val="Normaalweb"/>
        <w:spacing w:line="360" w:lineRule="auto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Om erkend te worden moet de vereniging: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haar zetel hebben op het grondgebied van Bree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een werking (activiteiten) ontplooien die openstaat voor de hele Breese gemeenschap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opgericht zijn door private personen en geen beroepsdoeleinden, winst- of </w:t>
      </w:r>
      <w:r w:rsidRPr="00CE20E3">
        <w:rPr>
          <w:rFonts w:ascii="Euphemia" w:hAnsi="Euphemia" w:cs="Arial"/>
          <w:sz w:val="20"/>
          <w:szCs w:val="20"/>
        </w:rPr>
        <w:br/>
        <w:t xml:space="preserve">    handelsoogmerken hebben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op regelmatige basis sociaal-culturele activiteiten organiseren en zich daarbij richten op </w:t>
      </w:r>
      <w:r w:rsidRPr="00CE20E3">
        <w:rPr>
          <w:rFonts w:ascii="Euphemia" w:hAnsi="Euphemia" w:cs="Arial"/>
          <w:sz w:val="20"/>
          <w:szCs w:val="20"/>
        </w:rPr>
        <w:br/>
        <w:t xml:space="preserve">    ontspanning, vorming, informatie-uitwisseling of kunstbeoefening in groepsverband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geleid worden door een bestuur dat minstens uit drie leden bestaat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per werkingsjaar ten minste zes bestuursvergaderingen organiseren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een culturele werking bewijzen van minstens één kalenderjaar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de controle van het stadsbestuur aanvaarden onder </w:t>
      </w:r>
      <w:r w:rsidRPr="00CE20E3">
        <w:rPr>
          <w:rFonts w:ascii="Euphemia" w:hAnsi="Euphemia" w:cs="Arial"/>
          <w:sz w:val="20"/>
          <w:szCs w:val="20"/>
        </w:rPr>
        <w:br/>
        <w:t xml:space="preserve">     meer d.m.v. jaarlijkse actuele informatie over bestuur, leden en activiteiten (bijvoorbeeld </w:t>
      </w:r>
      <w:r w:rsidRPr="00CE20E3">
        <w:rPr>
          <w:rFonts w:ascii="Euphemia" w:hAnsi="Euphemia" w:cs="Arial"/>
          <w:sz w:val="20"/>
          <w:szCs w:val="20"/>
        </w:rPr>
        <w:br/>
        <w:t xml:space="preserve">     in de vorm van een jaarprogramma of werkingsverslag)</w:t>
      </w:r>
    </w:p>
    <w:p w:rsidR="00137AC4" w:rsidRPr="00CE20E3" w:rsidRDefault="00137AC4" w:rsidP="00137AC4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vrije aansluiting bij de vereniging moet mogelijk zijn</w:t>
      </w:r>
    </w:p>
    <w:p w:rsidR="00137AC4" w:rsidRPr="00CE20E3" w:rsidRDefault="00137AC4" w:rsidP="00137AC4">
      <w:pPr>
        <w:pStyle w:val="Kop2"/>
        <w:spacing w:line="360" w:lineRule="auto"/>
        <w:rPr>
          <w:rFonts w:ascii="Euphemia" w:hAnsi="Euphemia"/>
          <w:sz w:val="20"/>
          <w:szCs w:val="20"/>
        </w:rPr>
      </w:pPr>
      <w:r w:rsidRPr="00CE20E3">
        <w:rPr>
          <w:rFonts w:ascii="Euphemia" w:hAnsi="Euphemia"/>
          <w:sz w:val="20"/>
          <w:szCs w:val="20"/>
        </w:rPr>
        <w:t>Voordelen van een erkenning</w:t>
      </w:r>
    </w:p>
    <w:p w:rsidR="00137AC4" w:rsidRPr="00CE20E3" w:rsidRDefault="00137AC4" w:rsidP="00137AC4">
      <w:pPr>
        <w:pStyle w:val="Normaalweb"/>
        <w:spacing w:line="360" w:lineRule="auto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Wat zijn de voordelen van een erkenning als sociaal-culturele vereniging?</w:t>
      </w:r>
    </w:p>
    <w:p w:rsidR="00137AC4" w:rsidRPr="00CE20E3" w:rsidRDefault="00137AC4" w:rsidP="00137AC4">
      <w:pPr>
        <w:numPr>
          <w:ilvl w:val="0"/>
          <w:numId w:val="2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gebruik van stedelijke basisinfrastructuur tegen verminderd tarief</w:t>
      </w:r>
    </w:p>
    <w:p w:rsidR="00137AC4" w:rsidRPr="00CE20E3" w:rsidRDefault="00137AC4" w:rsidP="00137AC4">
      <w:pPr>
        <w:numPr>
          <w:ilvl w:val="0"/>
          <w:numId w:val="2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gratis gebruik van materialen van de uitleendienst van de cultuurdienst en jeugddienst</w:t>
      </w:r>
    </w:p>
    <w:p w:rsidR="00137AC4" w:rsidRPr="00CE20E3" w:rsidRDefault="00137AC4" w:rsidP="00137AC4">
      <w:pPr>
        <w:numPr>
          <w:ilvl w:val="0"/>
          <w:numId w:val="2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technische ondersteuning bij bepaalde activiteiten of voorstellingen</w:t>
      </w:r>
    </w:p>
    <w:p w:rsidR="00137AC4" w:rsidRPr="00CE20E3" w:rsidRDefault="00137AC4" w:rsidP="00137AC4">
      <w:pPr>
        <w:numPr>
          <w:ilvl w:val="0"/>
          <w:numId w:val="2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gratis publicatie van de activiteiten in de stadskrant</w:t>
      </w:r>
    </w:p>
    <w:p w:rsidR="00137AC4" w:rsidRPr="00CE20E3" w:rsidRDefault="00137AC4" w:rsidP="00137AC4">
      <w:pPr>
        <w:numPr>
          <w:ilvl w:val="0"/>
          <w:numId w:val="2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basissubsidie (indien uw vereniging voldoet aan de erkenningsvoorwaarden voor </w:t>
      </w:r>
      <w:r w:rsidRPr="00CE20E3">
        <w:rPr>
          <w:rFonts w:ascii="Euphemia" w:hAnsi="Euphemia" w:cs="Arial"/>
          <w:sz w:val="20"/>
          <w:szCs w:val="20"/>
        </w:rPr>
        <w:br/>
        <w:t xml:space="preserve">     basissubsidie.)</w:t>
      </w:r>
    </w:p>
    <w:p w:rsidR="00137AC4" w:rsidRPr="00CE20E3" w:rsidRDefault="00137AC4" w:rsidP="00137AC4">
      <w:pPr>
        <w:pStyle w:val="Kop2"/>
        <w:spacing w:line="360" w:lineRule="auto"/>
        <w:rPr>
          <w:rFonts w:ascii="Euphemia" w:hAnsi="Euphemia"/>
          <w:sz w:val="20"/>
          <w:szCs w:val="20"/>
        </w:rPr>
      </w:pPr>
      <w:r w:rsidRPr="00CE20E3">
        <w:rPr>
          <w:rFonts w:ascii="Euphemia" w:hAnsi="Euphemia"/>
          <w:sz w:val="20"/>
          <w:szCs w:val="20"/>
        </w:rPr>
        <w:lastRenderedPageBreak/>
        <w:t xml:space="preserve">Aanvraag </w:t>
      </w:r>
    </w:p>
    <w:p w:rsidR="00137AC4" w:rsidRPr="00CE20E3" w:rsidRDefault="00137AC4" w:rsidP="00137AC4">
      <w:pPr>
        <w:pStyle w:val="Normaalweb"/>
        <w:spacing w:line="360" w:lineRule="auto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Verenigingen die erkend wensen te worden kunnen op elk moment een gemotiveerde aanvraag richten aan de cultuurdienst. De aanvraag bevat: </w:t>
      </w:r>
    </w:p>
    <w:p w:rsidR="00137AC4" w:rsidRPr="00CE20E3" w:rsidRDefault="00137AC4" w:rsidP="00137AC4">
      <w:pPr>
        <w:numPr>
          <w:ilvl w:val="0"/>
          <w:numId w:val="3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een exemplaar van de statuten of, als die er niet zijn, een omschrijving van het </w:t>
      </w:r>
      <w:r w:rsidRPr="00CE20E3">
        <w:rPr>
          <w:rFonts w:ascii="Euphemia" w:hAnsi="Euphemia" w:cs="Arial"/>
          <w:sz w:val="20"/>
          <w:szCs w:val="20"/>
        </w:rPr>
        <w:br/>
        <w:t xml:space="preserve">    nagestreefde doel (visie)</w:t>
      </w:r>
    </w:p>
    <w:p w:rsidR="00137AC4" w:rsidRPr="00CE20E3" w:rsidRDefault="00137AC4" w:rsidP="00137AC4">
      <w:pPr>
        <w:numPr>
          <w:ilvl w:val="0"/>
          <w:numId w:val="3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de samenstelling van het bestuur met de vermelding van de naam, voornaam en het </w:t>
      </w:r>
      <w:r w:rsidRPr="00CE20E3">
        <w:rPr>
          <w:rFonts w:ascii="Euphemia" w:hAnsi="Euphemia" w:cs="Arial"/>
          <w:sz w:val="20"/>
          <w:szCs w:val="20"/>
        </w:rPr>
        <w:br/>
        <w:t xml:space="preserve">    adres van de bestuursleden</w:t>
      </w:r>
    </w:p>
    <w:p w:rsidR="00137AC4" w:rsidRPr="00CE20E3" w:rsidRDefault="00137AC4" w:rsidP="00137AC4">
      <w:pPr>
        <w:numPr>
          <w:ilvl w:val="0"/>
          <w:numId w:val="3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de opgave van het totaal aantal leden (indien nodig moet het totale ledenaantal </w:t>
      </w:r>
      <w:r w:rsidRPr="00CE20E3">
        <w:rPr>
          <w:rFonts w:ascii="Euphemia" w:hAnsi="Euphemia" w:cs="Arial"/>
          <w:sz w:val="20"/>
          <w:szCs w:val="20"/>
        </w:rPr>
        <w:br/>
        <w:t xml:space="preserve">     worden bevestigd door het nationaal secretariaat of een andere bevoegde instantie)</w:t>
      </w:r>
    </w:p>
    <w:p w:rsidR="00137AC4" w:rsidRPr="00CE20E3" w:rsidRDefault="00137AC4" w:rsidP="00137AC4">
      <w:pPr>
        <w:numPr>
          <w:ilvl w:val="0"/>
          <w:numId w:val="3"/>
        </w:numPr>
        <w:spacing w:before="100" w:beforeAutospacing="1" w:after="100" w:afterAutospacing="1" w:line="360" w:lineRule="auto"/>
        <w:ind w:left="48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 xml:space="preserve">een verslag voorzien van de nodige bewijsstukken over de activiteiten gerealiseerd tijdens </w:t>
      </w:r>
      <w:r w:rsidRPr="00CE20E3">
        <w:rPr>
          <w:rFonts w:ascii="Euphemia" w:hAnsi="Euphemia" w:cs="Arial"/>
          <w:sz w:val="20"/>
          <w:szCs w:val="20"/>
        </w:rPr>
        <w:br/>
        <w:t xml:space="preserve">    het vorige werkjaar</w:t>
      </w:r>
    </w:p>
    <w:p w:rsidR="00137AC4" w:rsidRPr="00CE20E3" w:rsidRDefault="00137AC4" w:rsidP="00137AC4">
      <w:pPr>
        <w:pStyle w:val="Normaalweb"/>
        <w:spacing w:line="360" w:lineRule="auto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Het aanvraagdossier wordt bezorgd aan de cultuurdienst (Kloosterstraat 13, 3960 Bree).</w:t>
      </w:r>
    </w:p>
    <w:p w:rsidR="00137AC4" w:rsidRPr="00CE20E3" w:rsidRDefault="00137AC4" w:rsidP="00137AC4">
      <w:pPr>
        <w:pStyle w:val="Normaalweb"/>
        <w:spacing w:line="360" w:lineRule="auto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Meer uitleg over de criteria en de erkenningsprocedure vind je in het reglement voor de erkenning en subsidiëring van sociaal-culturele verenigingen en projecten van de stad Bree.</w:t>
      </w:r>
    </w:p>
    <w:p w:rsidR="00137AC4" w:rsidRPr="00CE20E3" w:rsidRDefault="00137AC4" w:rsidP="00137AC4">
      <w:pPr>
        <w:pStyle w:val="Normaalweb"/>
        <w:spacing w:line="360" w:lineRule="auto"/>
        <w:rPr>
          <w:rFonts w:ascii="Euphemia" w:hAnsi="Euphemia" w:cs="Arial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  <w:r w:rsidRPr="00CE20E3">
        <w:rPr>
          <w:rFonts w:ascii="Euphemia" w:hAnsi="Euphemia"/>
          <w:sz w:val="20"/>
          <w:szCs w:val="20"/>
        </w:rPr>
        <w:t xml:space="preserve">Vul dit formulier in en bezorg het aan An Wynants, Kloosterstraat 13, 3960 Bree of via </w:t>
      </w:r>
      <w:r w:rsidRPr="00CE20E3">
        <w:rPr>
          <w:rFonts w:ascii="Euphemia" w:hAnsi="Euphemia" w:cs="Arial"/>
          <w:sz w:val="20"/>
          <w:szCs w:val="20"/>
        </w:rPr>
        <w:t xml:space="preserve">an.wynants@bree.be </w:t>
      </w:r>
      <w:r w:rsidRPr="00CE20E3">
        <w:rPr>
          <w:rFonts w:ascii="Euphemia" w:hAnsi="Euphemia"/>
          <w:sz w:val="20"/>
          <w:szCs w:val="20"/>
        </w:rPr>
        <w:t>. Indien u nog vragen heeft kan u An Wynants contacteren op het nummer 089 84  85 66</w:t>
      </w: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rPr>
          <w:rFonts w:ascii="Euphemia" w:hAnsi="Euphemia"/>
          <w:sz w:val="20"/>
          <w:szCs w:val="20"/>
        </w:rPr>
      </w:pPr>
      <w:r w:rsidRPr="00CE20E3">
        <w:rPr>
          <w:rFonts w:ascii="Euphemia" w:hAnsi="Euphemia"/>
          <w:noProof/>
          <w:sz w:val="20"/>
          <w:szCs w:val="20"/>
          <w:lang w:eastAsia="nl-BE"/>
        </w:rPr>
        <w:lastRenderedPageBreak/>
        <w:drawing>
          <wp:anchor distT="0" distB="0" distL="114300" distR="114300" simplePos="0" relativeHeight="251661312" behindDoc="1" locked="0" layoutInCell="1" allowOverlap="1" wp14:anchorId="764805F1" wp14:editId="4418E0F7">
            <wp:simplePos x="0" y="0"/>
            <wp:positionH relativeFrom="margin">
              <wp:posOffset>3781425</wp:posOffset>
            </wp:positionH>
            <wp:positionV relativeFrom="paragraph">
              <wp:posOffset>-663575</wp:posOffset>
            </wp:positionV>
            <wp:extent cx="2057400" cy="1077697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E_CULTUUR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7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C4" w:rsidRDefault="00137AC4" w:rsidP="00137AC4">
      <w:pPr>
        <w:rPr>
          <w:rFonts w:ascii="Euphemia" w:hAnsi="Euphemia"/>
          <w:sz w:val="20"/>
          <w:szCs w:val="20"/>
        </w:rPr>
      </w:pPr>
    </w:p>
    <w:p w:rsidR="00137AC4" w:rsidRPr="00137AC4" w:rsidRDefault="00137AC4" w:rsidP="00137AC4">
      <w:pPr>
        <w:pBdr>
          <w:bottom w:val="single" w:sz="4" w:space="1" w:color="auto"/>
        </w:pBdr>
        <w:rPr>
          <w:rFonts w:ascii="Euphemia" w:hAnsi="Euphemia"/>
          <w:b/>
          <w:sz w:val="24"/>
          <w:szCs w:val="24"/>
        </w:rPr>
      </w:pPr>
      <w:r w:rsidRPr="00137AC4">
        <w:rPr>
          <w:rFonts w:ascii="Euphemia" w:hAnsi="Euphemia"/>
          <w:b/>
          <w:sz w:val="24"/>
          <w:szCs w:val="24"/>
        </w:rPr>
        <w:t>AANVRAAGFORMULIER ERKENNING SOCIAAL CULTURELE VERENIGINGEN</w:t>
      </w: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 w:cs="Arial"/>
          <w:b/>
          <w:sz w:val="20"/>
          <w:szCs w:val="20"/>
        </w:rPr>
      </w:pPr>
      <w:r w:rsidRPr="00CE20E3">
        <w:rPr>
          <w:rFonts w:ascii="Euphemia" w:hAnsi="Euphemia" w:cs="Arial"/>
          <w:b/>
          <w:sz w:val="20"/>
          <w:szCs w:val="20"/>
        </w:rPr>
        <w:t>Naam van de vereniging:</w:t>
      </w: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spacing w:before="0" w:after="0"/>
        <w:rPr>
          <w:rFonts w:ascii="Euphemia" w:hAnsi="Euphemia" w:cs="Arial"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  <w:r w:rsidRPr="00CE20E3">
        <w:rPr>
          <w:rFonts w:ascii="Euphemia" w:hAnsi="Euphemia"/>
          <w:b/>
          <w:sz w:val="20"/>
          <w:szCs w:val="20"/>
        </w:rPr>
        <w:t xml:space="preserve">Maatschappelijk zetel van de vereniging (officieel contactadres): </w:t>
      </w: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spacing w:before="0" w:after="0"/>
        <w:rPr>
          <w:rFonts w:ascii="Euphemia" w:hAnsi="Euphemia" w:cs="Arial"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  <w:r w:rsidRPr="00CE20E3">
        <w:rPr>
          <w:rFonts w:ascii="Euphemia" w:hAnsi="Euphemia" w:cs="Arial"/>
          <w:b/>
          <w:sz w:val="20"/>
          <w:szCs w:val="20"/>
        </w:rPr>
        <w:t>Doel van de vereniging:</w:t>
      </w: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137AC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0F5F91" w:rsidRDefault="000F5F91">
      <w:pPr>
        <w:rPr>
          <w:rFonts w:ascii="Euphemia" w:eastAsia="Times New Roman" w:hAnsi="Euphemia" w:cs="Arial"/>
          <w:sz w:val="20"/>
          <w:szCs w:val="20"/>
          <w:lang w:val="nl-NL" w:eastAsia="nl-NL"/>
        </w:rPr>
      </w:pPr>
      <w:r>
        <w:rPr>
          <w:rFonts w:ascii="Euphemia" w:hAnsi="Euphemia" w:cs="Arial"/>
          <w:sz w:val="20"/>
          <w:szCs w:val="20"/>
        </w:rPr>
        <w:br w:type="page"/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  <w:r w:rsidRPr="00CE20E3">
        <w:rPr>
          <w:rFonts w:ascii="Euphemia" w:hAnsi="Euphemia" w:cs="Arial"/>
          <w:b/>
          <w:sz w:val="20"/>
          <w:szCs w:val="20"/>
        </w:rPr>
        <w:t>Bestuur van de vereniging:</w:t>
      </w:r>
    </w:p>
    <w:p w:rsidR="000F5F91" w:rsidRDefault="000F5F91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  <w:r w:rsidRPr="00CE20E3">
        <w:rPr>
          <w:rFonts w:ascii="Euphemia" w:hAnsi="Euphemia" w:cs="Arial"/>
          <w:b/>
          <w:sz w:val="20"/>
          <w:szCs w:val="20"/>
        </w:rPr>
        <w:t xml:space="preserve">1 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Naam: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Adres: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Woonplaats: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e-mail: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telefoon/GSM:</w:t>
      </w:r>
    </w:p>
    <w:p w:rsidR="000F5F91" w:rsidRDefault="000F5F91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  <w:r w:rsidRPr="00CE20E3">
        <w:rPr>
          <w:rFonts w:ascii="Euphemia" w:hAnsi="Euphemia" w:cs="Arial"/>
          <w:b/>
          <w:sz w:val="20"/>
          <w:szCs w:val="20"/>
        </w:rPr>
        <w:t>2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Naam: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Adres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Woonplaats: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e-mail: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telefoon/GSM:</w:t>
      </w:r>
    </w:p>
    <w:p w:rsidR="000F5F91" w:rsidRDefault="000F5F91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  <w:r w:rsidRPr="00CE20E3">
        <w:rPr>
          <w:rFonts w:ascii="Euphemia" w:hAnsi="Euphemia" w:cs="Arial"/>
          <w:b/>
          <w:sz w:val="20"/>
          <w:szCs w:val="20"/>
        </w:rPr>
        <w:t>3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Naam: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Adres:</w:t>
      </w:r>
    </w:p>
    <w:p w:rsidR="00137AC4" w:rsidRPr="00CE20E3" w:rsidRDefault="00137AC4" w:rsidP="000F5F91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Woonplaats: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e-mail:</w:t>
      </w:r>
    </w:p>
    <w:p w:rsidR="00137AC4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telefoon/GSM:</w:t>
      </w:r>
    </w:p>
    <w:p w:rsidR="000F5F91" w:rsidRPr="00CE20E3" w:rsidRDefault="000F5F91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  <w:r w:rsidRPr="00CE20E3">
        <w:rPr>
          <w:rFonts w:ascii="Euphemia" w:hAnsi="Euphemia" w:cs="Arial"/>
          <w:b/>
          <w:sz w:val="20"/>
          <w:szCs w:val="20"/>
        </w:rPr>
        <w:lastRenderedPageBreak/>
        <w:t>4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Naam: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Adres: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Woonplaats: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e-mail: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telefoon/GSM: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b/>
          <w:sz w:val="20"/>
          <w:szCs w:val="20"/>
        </w:rPr>
      </w:pPr>
      <w:r w:rsidRPr="00CE20E3">
        <w:rPr>
          <w:rFonts w:ascii="Euphemia" w:hAnsi="Euphemia" w:cs="Arial"/>
          <w:b/>
          <w:sz w:val="20"/>
          <w:szCs w:val="20"/>
        </w:rPr>
        <w:t>5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Naam: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Adres: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Woonplaats: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e-mail:</w:t>
      </w:r>
    </w:p>
    <w:p w:rsidR="00137AC4" w:rsidRPr="00CE20E3" w:rsidRDefault="00137AC4" w:rsidP="000F5F9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Euphemia" w:hAnsi="Euphemia" w:cs="Arial"/>
          <w:sz w:val="20"/>
          <w:szCs w:val="20"/>
        </w:rPr>
      </w:pPr>
      <w:r w:rsidRPr="00CE20E3">
        <w:rPr>
          <w:rFonts w:ascii="Euphemia" w:hAnsi="Euphemia" w:cs="Arial"/>
          <w:sz w:val="20"/>
          <w:szCs w:val="20"/>
        </w:rPr>
        <w:t>telefoon/GSM:</w:t>
      </w:r>
    </w:p>
    <w:p w:rsidR="00137AC4" w:rsidRPr="00CE20E3" w:rsidRDefault="00137AC4" w:rsidP="00137AC4">
      <w:pPr>
        <w:pStyle w:val="Normaalweb"/>
        <w:spacing w:before="0" w:after="0"/>
        <w:rPr>
          <w:rFonts w:ascii="Euphemia" w:hAnsi="Euphemia" w:cs="Arial"/>
          <w:sz w:val="20"/>
          <w:szCs w:val="20"/>
        </w:rPr>
      </w:pPr>
    </w:p>
    <w:p w:rsidR="00137AC4" w:rsidRPr="00CE20E3" w:rsidRDefault="00137AC4" w:rsidP="00D2738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  <w:r w:rsidRPr="00CE20E3">
        <w:rPr>
          <w:rFonts w:ascii="Euphemia" w:hAnsi="Euphemia"/>
          <w:b/>
          <w:sz w:val="20"/>
          <w:szCs w:val="20"/>
        </w:rPr>
        <w:t xml:space="preserve">Aantal leden: </w:t>
      </w: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  <w:r w:rsidRPr="00CE20E3">
        <w:rPr>
          <w:rFonts w:ascii="Euphemia" w:hAnsi="Euphemia"/>
          <w:b/>
          <w:sz w:val="20"/>
          <w:szCs w:val="20"/>
        </w:rPr>
        <w:t xml:space="preserve">Hoe kan men zich aansluiten bij de vereniging: </w:t>
      </w: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  <w:bookmarkStart w:id="0" w:name="_GoBack"/>
      <w:bookmarkEnd w:id="0"/>
    </w:p>
    <w:p w:rsidR="00137AC4" w:rsidRPr="00CE20E3" w:rsidRDefault="00137AC4" w:rsidP="00137AC4">
      <w:pPr>
        <w:rPr>
          <w:rFonts w:ascii="Euphemia" w:hAnsi="Euphemia"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  <w:r w:rsidRPr="00CE20E3">
        <w:rPr>
          <w:rFonts w:ascii="Euphemia" w:hAnsi="Euphemia"/>
          <w:b/>
          <w:sz w:val="20"/>
          <w:szCs w:val="20"/>
        </w:rPr>
        <w:t xml:space="preserve">Overzicht bestuursvergaderingen van het afgelopen jaar: </w:t>
      </w: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rPr>
          <w:rFonts w:ascii="Euphemia" w:hAnsi="Euphemia"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  <w:r w:rsidRPr="00CE20E3">
        <w:rPr>
          <w:rFonts w:ascii="Euphemia" w:hAnsi="Euphemia"/>
          <w:b/>
          <w:sz w:val="20"/>
          <w:szCs w:val="20"/>
        </w:rPr>
        <w:lastRenderedPageBreak/>
        <w:t xml:space="preserve">Overzicht activiteiten van afgelopen werkjaar </w:t>
      </w:r>
      <w:r w:rsidRPr="00CE20E3">
        <w:rPr>
          <w:rFonts w:ascii="Euphemia" w:hAnsi="Euphemia"/>
          <w:sz w:val="20"/>
          <w:szCs w:val="20"/>
        </w:rPr>
        <w:t>(+ bewijsstukken toevoegen bv. factuur gebruik lokalen, affiches, uitnodigingen e.d.):</w:t>
      </w: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b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sz w:val="20"/>
          <w:szCs w:val="20"/>
        </w:rPr>
      </w:pPr>
    </w:p>
    <w:p w:rsidR="00137AC4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sz w:val="20"/>
          <w:szCs w:val="20"/>
        </w:rPr>
      </w:pPr>
    </w:p>
    <w:p w:rsidR="00137AC4" w:rsidRPr="00CE20E3" w:rsidRDefault="00137AC4" w:rsidP="0013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/>
          <w:sz w:val="20"/>
          <w:szCs w:val="20"/>
        </w:rPr>
      </w:pPr>
    </w:p>
    <w:sectPr w:rsidR="00137AC4" w:rsidRPr="00CE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063"/>
    <w:multiLevelType w:val="multilevel"/>
    <w:tmpl w:val="C28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80556"/>
    <w:multiLevelType w:val="multilevel"/>
    <w:tmpl w:val="E93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82422B"/>
    <w:multiLevelType w:val="multilevel"/>
    <w:tmpl w:val="4C2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C4"/>
    <w:rsid w:val="000F5F91"/>
    <w:rsid w:val="00137AC4"/>
    <w:rsid w:val="00561A4D"/>
    <w:rsid w:val="00753147"/>
    <w:rsid w:val="00AB46D3"/>
    <w:rsid w:val="00D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1989-2B55-457D-8340-11E4975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137A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Bree">
    <w:name w:val="huisstijl Bree"/>
    <w:basedOn w:val="Standaard"/>
    <w:qFormat/>
    <w:rsid w:val="00AB46D3"/>
    <w:pPr>
      <w:spacing w:line="240" w:lineRule="auto"/>
    </w:pPr>
    <w:rPr>
      <w:rFonts w:ascii="Euphemia" w:hAnsi="Euphemia"/>
      <w:sz w:val="20"/>
    </w:rPr>
  </w:style>
  <w:style w:type="paragraph" w:customStyle="1" w:styleId="hoofdtitelBree1">
    <w:name w:val="hoofdtitel Bree 1"/>
    <w:basedOn w:val="huisstijlBree"/>
    <w:next w:val="huisstijlBree"/>
    <w:qFormat/>
    <w:rsid w:val="00AB46D3"/>
    <w:pPr>
      <w:pageBreakBefore/>
      <w:pBdr>
        <w:bottom w:val="single" w:sz="4" w:space="1" w:color="auto"/>
      </w:pBdr>
    </w:pPr>
    <w:rPr>
      <w:b/>
      <w:sz w:val="28"/>
    </w:rPr>
  </w:style>
  <w:style w:type="character" w:customStyle="1" w:styleId="Kop2Char">
    <w:name w:val="Kop 2 Char"/>
    <w:basedOn w:val="Standaardalinea-lettertype"/>
    <w:link w:val="Kop2"/>
    <w:rsid w:val="00137AC4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Normaalweb">
    <w:name w:val="Normal (Web)"/>
    <w:basedOn w:val="Standaard"/>
    <w:rsid w:val="00137A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BE5DEB40</Template>
  <TotalTime>1</TotalTime>
  <Pages>6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wynants</dc:creator>
  <cp:keywords/>
  <dc:description/>
  <cp:lastModifiedBy>patsy kerkhofs</cp:lastModifiedBy>
  <cp:revision>2</cp:revision>
  <dcterms:created xsi:type="dcterms:W3CDTF">2018-09-26T08:45:00Z</dcterms:created>
  <dcterms:modified xsi:type="dcterms:W3CDTF">2018-09-26T08:45:00Z</dcterms:modified>
</cp:coreProperties>
</file>